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59" w:rsidRPr="00B97E6B" w:rsidRDefault="001E1C59" w:rsidP="001E1C59">
      <w:pPr>
        <w:jc w:val="center"/>
        <w:rPr>
          <w:rFonts w:ascii="Arial" w:hAnsi="Arial" w:cs="Arial"/>
          <w:b/>
          <w:caps/>
          <w:color w:val="333333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7E6B">
        <w:rPr>
          <w:rFonts w:ascii="Arial" w:hAnsi="Arial" w:cs="Arial"/>
          <w:b/>
          <w:caps/>
          <w:color w:val="333333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xxx</w:t>
      </w:r>
      <w:r w:rsidR="00FF3602" w:rsidRPr="00B97E6B">
        <w:rPr>
          <w:rFonts w:ascii="Arial" w:hAnsi="Arial" w:cs="Arial"/>
          <w:b/>
          <w:caps/>
          <w:color w:val="333333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</w:t>
      </w:r>
      <w:r w:rsidRPr="00B97E6B">
        <w:rPr>
          <w:rFonts w:ascii="Arial" w:hAnsi="Arial" w:cs="Arial"/>
          <w:b/>
          <w:caps/>
          <w:color w:val="333333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ii simposio nacional de profesores universitarios de contabilidad pública</w:t>
      </w:r>
    </w:p>
    <w:p w:rsidR="00B33794" w:rsidRPr="00B33794" w:rsidRDefault="00B33794" w:rsidP="00B33794">
      <w:pPr>
        <w:jc w:val="center"/>
        <w:rPr>
          <w:b/>
          <w:i/>
        </w:rPr>
      </w:pPr>
      <w:r w:rsidRPr="00B33794">
        <w:rPr>
          <w:b/>
          <w:i/>
        </w:rPr>
        <w:t>UNIVERSIDAD NACIONAL DEL</w:t>
      </w:r>
      <w:r>
        <w:rPr>
          <w:b/>
          <w:i/>
        </w:rPr>
        <w:t xml:space="preserve"> SUR</w:t>
      </w:r>
    </w:p>
    <w:p w:rsidR="00B33794" w:rsidRPr="00B33794" w:rsidRDefault="00B33794" w:rsidP="00B33794">
      <w:pPr>
        <w:jc w:val="center"/>
        <w:rPr>
          <w:b/>
          <w:i/>
        </w:rPr>
      </w:pPr>
      <w:r>
        <w:rPr>
          <w:b/>
          <w:i/>
        </w:rPr>
        <w:t>DEPARTAMENTO DE CIENCIAS DE LA ADMINISTRACION</w:t>
      </w:r>
      <w:r w:rsidRPr="00B33794">
        <w:rPr>
          <w:b/>
          <w:i/>
        </w:rPr>
        <w:t xml:space="preserve"> </w:t>
      </w:r>
    </w:p>
    <w:p w:rsidR="001E1C59" w:rsidRDefault="00B33794" w:rsidP="00B33794">
      <w:pPr>
        <w:jc w:val="center"/>
        <w:rPr>
          <w:rFonts w:ascii="Arial" w:hAnsi="Arial" w:cs="Arial"/>
          <w:b/>
          <w:caps/>
          <w:color w:val="333333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3794">
        <w:rPr>
          <w:b/>
          <w:i/>
        </w:rPr>
        <w:t>ASOCIACIÓN DE PROFESORES UNIVERSITARIOS DE CONTABILIDAD PÚBLICA</w:t>
      </w:r>
    </w:p>
    <w:p w:rsidR="001E1C59" w:rsidRPr="001C37EC" w:rsidRDefault="00FF3602" w:rsidP="001E1C59">
      <w:pPr>
        <w:jc w:val="center"/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27</w:t>
      </w:r>
      <w:r w:rsidR="001E1C59"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y </w:t>
      </w: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</w:t>
      </w:r>
      <w:r w:rsidR="001E1C59"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OCTU</w:t>
      </w:r>
      <w:r w:rsidR="001E1C59"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 20</w:t>
      </w: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1E1C59"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1E1C59"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C37EC">
        <w:rPr>
          <w:rFonts w:ascii="Arial" w:hAnsi="Arial" w:cs="Arial"/>
          <w:b/>
          <w:caps/>
          <w:color w:val="333333"/>
          <w:sz w:val="28"/>
          <w:szCs w:val="28"/>
          <w:shd w:val="clear" w:color="auto" w:fill="FFFFFF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BAHIA BLANCA</w:t>
      </w:r>
    </w:p>
    <w:p w:rsidR="00C01833" w:rsidRDefault="00C01833"/>
    <w:p w:rsidR="00C01833" w:rsidRPr="001E1C59" w:rsidRDefault="00C01833" w:rsidP="009A2541">
      <w:pPr>
        <w:jc w:val="center"/>
        <w:rPr>
          <w:b/>
          <w:u w:val="single"/>
        </w:rPr>
      </w:pPr>
      <w:r w:rsidRPr="001E1C59">
        <w:rPr>
          <w:b/>
          <w:u w:val="single"/>
        </w:rPr>
        <w:t>F</w:t>
      </w:r>
      <w:r w:rsidR="009A2541" w:rsidRPr="001E1C59">
        <w:rPr>
          <w:b/>
          <w:u w:val="single"/>
        </w:rPr>
        <w:t>I</w:t>
      </w:r>
      <w:r w:rsidRPr="001E1C59">
        <w:rPr>
          <w:b/>
          <w:u w:val="single"/>
        </w:rPr>
        <w:t>CHA DE INSCRIPCIÓN</w:t>
      </w:r>
    </w:p>
    <w:p w:rsidR="00C01833" w:rsidRDefault="00C01833"/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001"/>
        <w:gridCol w:w="3140"/>
        <w:gridCol w:w="1967"/>
        <w:gridCol w:w="2450"/>
      </w:tblGrid>
      <w:tr w:rsidR="00C01833" w:rsidRPr="00B8616B" w:rsidTr="007774FC">
        <w:trPr>
          <w:trHeight w:val="652"/>
        </w:trPr>
        <w:tc>
          <w:tcPr>
            <w:tcW w:w="10558" w:type="dxa"/>
            <w:gridSpan w:val="4"/>
            <w:shd w:val="clear" w:color="auto" w:fill="D9D9D9"/>
          </w:tcPr>
          <w:p w:rsidR="00C01833" w:rsidRPr="001E1C59" w:rsidRDefault="00C01833">
            <w:pPr>
              <w:rPr>
                <w:b/>
                <w:sz w:val="28"/>
                <w:szCs w:val="28"/>
                <w:u w:val="single"/>
              </w:rPr>
            </w:pPr>
            <w:r w:rsidRPr="001E1C59">
              <w:rPr>
                <w:b/>
                <w:sz w:val="28"/>
                <w:szCs w:val="28"/>
                <w:u w:val="single"/>
              </w:rPr>
              <w:t>DATOS PERSONALES</w:t>
            </w:r>
          </w:p>
          <w:p w:rsidR="00E75E36" w:rsidRPr="00B8616B" w:rsidRDefault="00E75E36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C01833" w:rsidTr="007774FC">
        <w:trPr>
          <w:trHeight w:val="548"/>
        </w:trPr>
        <w:tc>
          <w:tcPr>
            <w:tcW w:w="6141" w:type="dxa"/>
            <w:gridSpan w:val="2"/>
          </w:tcPr>
          <w:p w:rsidR="00C01833" w:rsidRDefault="00C01833">
            <w:r w:rsidRPr="001E1C59">
              <w:rPr>
                <w:color w:val="0070C0"/>
              </w:rPr>
              <w:t>Apellido y Nombre</w:t>
            </w:r>
            <w:r w:rsidR="00E75E36" w:rsidRPr="001E1C59">
              <w:rPr>
                <w:color w:val="0070C0"/>
              </w:rPr>
              <w:t>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</w:tc>
        <w:tc>
          <w:tcPr>
            <w:tcW w:w="4417" w:type="dxa"/>
            <w:gridSpan w:val="2"/>
          </w:tcPr>
          <w:p w:rsidR="00C01833" w:rsidRDefault="00C01833" w:rsidP="00FF3602">
            <w:r w:rsidRPr="001E1C59">
              <w:rPr>
                <w:color w:val="0070C0"/>
              </w:rPr>
              <w:t>Tipo y Nº de Documento</w:t>
            </w:r>
            <w:r w:rsidR="00E75E36" w:rsidRPr="001E1C59">
              <w:rPr>
                <w:color w:val="0070C0"/>
              </w:rPr>
              <w:t>:</w:t>
            </w:r>
            <w:r w:rsidR="00A17E19">
              <w:t xml:space="preserve"> </w:t>
            </w:r>
          </w:p>
        </w:tc>
      </w:tr>
      <w:tr w:rsidR="00C01833" w:rsidTr="007774FC">
        <w:trPr>
          <w:trHeight w:val="557"/>
        </w:trPr>
        <w:tc>
          <w:tcPr>
            <w:tcW w:w="6141" w:type="dxa"/>
            <w:gridSpan w:val="2"/>
          </w:tcPr>
          <w:p w:rsidR="00C01833" w:rsidRPr="001E1C59" w:rsidRDefault="00C01833">
            <w:pPr>
              <w:rPr>
                <w:color w:val="0070C0"/>
              </w:rPr>
            </w:pPr>
            <w:r w:rsidRPr="001E1C59">
              <w:rPr>
                <w:color w:val="0070C0"/>
              </w:rPr>
              <w:t>Domicilio: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</w:tc>
        <w:tc>
          <w:tcPr>
            <w:tcW w:w="4417" w:type="dxa"/>
            <w:gridSpan w:val="2"/>
          </w:tcPr>
          <w:p w:rsidR="00C01833" w:rsidRDefault="00C01833" w:rsidP="00B97E6B">
            <w:r w:rsidRPr="001E1C59">
              <w:rPr>
                <w:color w:val="0070C0"/>
              </w:rPr>
              <w:t>Localidad:</w:t>
            </w:r>
            <w:r w:rsidR="00A17E19">
              <w:t xml:space="preserve"> </w:t>
            </w:r>
          </w:p>
        </w:tc>
      </w:tr>
      <w:tr w:rsidR="001E1C59" w:rsidTr="00B97E6B">
        <w:trPr>
          <w:trHeight w:val="576"/>
        </w:trPr>
        <w:tc>
          <w:tcPr>
            <w:tcW w:w="3001" w:type="dxa"/>
          </w:tcPr>
          <w:p w:rsidR="00C01833" w:rsidRDefault="00FF3602">
            <w:r>
              <w:rPr>
                <w:color w:val="0070C0"/>
              </w:rPr>
              <w:t>Celular</w:t>
            </w:r>
            <w:r w:rsidR="00E75E36" w:rsidRPr="001E1C59">
              <w:rPr>
                <w:color w:val="0070C0"/>
              </w:rPr>
              <w:t>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</w:tc>
        <w:tc>
          <w:tcPr>
            <w:tcW w:w="3140" w:type="dxa"/>
          </w:tcPr>
          <w:p w:rsidR="00C01833" w:rsidRPr="001E1C59" w:rsidRDefault="00C01833">
            <w:pPr>
              <w:rPr>
                <w:color w:val="0070C0"/>
              </w:rPr>
            </w:pPr>
            <w:r w:rsidRPr="001E1C59">
              <w:rPr>
                <w:color w:val="0070C0"/>
              </w:rPr>
              <w:t>E-mail</w:t>
            </w:r>
            <w:r w:rsidR="00E75E36" w:rsidRPr="001E1C59">
              <w:rPr>
                <w:color w:val="0070C0"/>
              </w:rPr>
              <w:t>:</w:t>
            </w:r>
            <w:r w:rsidR="007C41D7">
              <w:rPr>
                <w:color w:val="0070C0"/>
              </w:rPr>
              <w:t xml:space="preserve"> </w:t>
            </w:r>
          </w:p>
          <w:p w:rsidR="001E1C59" w:rsidRDefault="001E1C59" w:rsidP="009D7683"/>
        </w:tc>
        <w:tc>
          <w:tcPr>
            <w:tcW w:w="1967" w:type="dxa"/>
          </w:tcPr>
          <w:p w:rsidR="00C01833" w:rsidRDefault="00B97E6B">
            <w:r w:rsidRPr="00B97E6B">
              <w:rPr>
                <w:color w:val="0070C0"/>
              </w:rPr>
              <w:t>Provincia:</w:t>
            </w:r>
          </w:p>
        </w:tc>
        <w:tc>
          <w:tcPr>
            <w:tcW w:w="2450" w:type="dxa"/>
          </w:tcPr>
          <w:p w:rsidR="00C01833" w:rsidRDefault="00C01833" w:rsidP="00FF3602">
            <w:r w:rsidRPr="001E1C59">
              <w:rPr>
                <w:color w:val="0070C0"/>
              </w:rPr>
              <w:t>Código Postal</w:t>
            </w:r>
            <w:r w:rsidR="00E75E36" w:rsidRPr="001E1C59">
              <w:rPr>
                <w:color w:val="0070C0"/>
              </w:rPr>
              <w:t>:</w:t>
            </w:r>
            <w:r w:rsidR="00A17E19">
              <w:t xml:space="preserve"> </w:t>
            </w:r>
          </w:p>
        </w:tc>
      </w:tr>
      <w:tr w:rsidR="00C01833" w:rsidTr="007774FC">
        <w:trPr>
          <w:trHeight w:val="557"/>
        </w:trPr>
        <w:tc>
          <w:tcPr>
            <w:tcW w:w="10558" w:type="dxa"/>
            <w:gridSpan w:val="4"/>
          </w:tcPr>
          <w:p w:rsidR="00C01833" w:rsidRDefault="00C01833">
            <w:r w:rsidRPr="001E1C59">
              <w:rPr>
                <w:color w:val="0070C0"/>
              </w:rPr>
              <w:t>Título Profesional</w:t>
            </w:r>
            <w:r w:rsidR="00E75E36" w:rsidRPr="001E1C59">
              <w:rPr>
                <w:color w:val="0070C0"/>
              </w:rPr>
              <w:t>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</w:tc>
      </w:tr>
      <w:tr w:rsidR="001E1C59" w:rsidTr="007774FC">
        <w:trPr>
          <w:trHeight w:val="557"/>
        </w:trPr>
        <w:tc>
          <w:tcPr>
            <w:tcW w:w="6141" w:type="dxa"/>
            <w:gridSpan w:val="2"/>
          </w:tcPr>
          <w:p w:rsidR="00E75E36" w:rsidRDefault="00E75E36" w:rsidP="00B8616B">
            <w:pPr>
              <w:jc w:val="right"/>
            </w:pPr>
          </w:p>
          <w:p w:rsidR="00C01833" w:rsidRDefault="00C01833" w:rsidP="001E1C59">
            <w:r w:rsidRPr="001E1C59">
              <w:rPr>
                <w:color w:val="0070C0"/>
              </w:rPr>
              <w:t>Presenta Trabajo:</w:t>
            </w:r>
          </w:p>
        </w:tc>
        <w:tc>
          <w:tcPr>
            <w:tcW w:w="1967" w:type="dxa"/>
          </w:tcPr>
          <w:p w:rsidR="00E75E36" w:rsidRDefault="00E75E36"/>
          <w:p w:rsidR="00C01833" w:rsidRDefault="00C01833">
            <w:r w:rsidRPr="009D7683">
              <w:rPr>
                <w:color w:val="0070C0"/>
              </w:rPr>
              <w:t>Si</w:t>
            </w:r>
            <w:r w:rsidR="00FF3602">
              <w:rPr>
                <w:color w:val="0070C0"/>
              </w:rPr>
              <w:t>/No</w:t>
            </w:r>
            <w:r w:rsidRPr="009D7683">
              <w:rPr>
                <w:color w:val="0070C0"/>
              </w:rPr>
              <w:t>:</w:t>
            </w:r>
          </w:p>
        </w:tc>
        <w:tc>
          <w:tcPr>
            <w:tcW w:w="2450" w:type="dxa"/>
          </w:tcPr>
          <w:p w:rsidR="00E75E36" w:rsidRPr="009252A4" w:rsidRDefault="009252A4">
            <w:pPr>
              <w:rPr>
                <w:color w:val="0070C0"/>
              </w:rPr>
            </w:pPr>
            <w:r w:rsidRPr="009252A4">
              <w:rPr>
                <w:color w:val="0070C0"/>
              </w:rPr>
              <w:t>Asociado AAPUCP</w:t>
            </w:r>
          </w:p>
          <w:p w:rsidR="00C01833" w:rsidRDefault="009252A4">
            <w:r w:rsidRPr="009252A4">
              <w:rPr>
                <w:color w:val="0070C0"/>
              </w:rPr>
              <w:t>Si/No:</w:t>
            </w:r>
            <w:r>
              <w:t xml:space="preserve"> </w:t>
            </w:r>
          </w:p>
        </w:tc>
      </w:tr>
      <w:tr w:rsidR="00C01833" w:rsidTr="007774FC">
        <w:trPr>
          <w:trHeight w:val="548"/>
        </w:trPr>
        <w:tc>
          <w:tcPr>
            <w:tcW w:w="10558" w:type="dxa"/>
            <w:gridSpan w:val="4"/>
            <w:tcBorders>
              <w:bottom w:val="single" w:sz="4" w:space="0" w:color="auto"/>
            </w:tcBorders>
          </w:tcPr>
          <w:p w:rsidR="00C01833" w:rsidRPr="00C5512B" w:rsidRDefault="00C01833">
            <w:pPr>
              <w:rPr>
                <w:color w:val="0070C0"/>
              </w:rPr>
            </w:pPr>
            <w:r w:rsidRPr="00C5512B">
              <w:rPr>
                <w:color w:val="0070C0"/>
              </w:rPr>
              <w:t>Título</w:t>
            </w:r>
            <w:r w:rsidR="00537948">
              <w:rPr>
                <w:color w:val="0070C0"/>
              </w:rPr>
              <w:t xml:space="preserve"> del trabajo a presentar:</w:t>
            </w:r>
          </w:p>
          <w:p w:rsidR="00E75E36" w:rsidRDefault="00E75E36"/>
        </w:tc>
      </w:tr>
      <w:tr w:rsidR="00C5512B" w:rsidRPr="001E1C59" w:rsidTr="007774FC">
        <w:trPr>
          <w:trHeight w:val="283"/>
        </w:trPr>
        <w:tc>
          <w:tcPr>
            <w:tcW w:w="10558" w:type="dxa"/>
            <w:gridSpan w:val="4"/>
            <w:shd w:val="clear" w:color="auto" w:fill="D9D9D9"/>
          </w:tcPr>
          <w:p w:rsidR="00C5512B" w:rsidRPr="001E1C59" w:rsidRDefault="00C5512B" w:rsidP="00C5512B">
            <w:pPr>
              <w:rPr>
                <w:b/>
                <w:u w:val="single"/>
              </w:rPr>
            </w:pPr>
            <w:r w:rsidRPr="001E1C59">
              <w:rPr>
                <w:b/>
                <w:u w:val="single"/>
              </w:rPr>
              <w:t xml:space="preserve">ACTIVIDAD </w:t>
            </w:r>
            <w:r w:rsidR="00CB4B71">
              <w:rPr>
                <w:b/>
                <w:u w:val="single"/>
              </w:rPr>
              <w:t xml:space="preserve">PROFESIONAL </w:t>
            </w:r>
            <w:r>
              <w:rPr>
                <w:b/>
                <w:u w:val="single"/>
              </w:rPr>
              <w:t>EN ORGANISMO PÚBLICO</w:t>
            </w:r>
          </w:p>
        </w:tc>
      </w:tr>
      <w:tr w:rsidR="00C5512B" w:rsidTr="007774FC">
        <w:trPr>
          <w:trHeight w:val="548"/>
        </w:trPr>
        <w:tc>
          <w:tcPr>
            <w:tcW w:w="6141" w:type="dxa"/>
            <w:gridSpan w:val="2"/>
          </w:tcPr>
          <w:p w:rsidR="00C5512B" w:rsidRPr="00C5512B" w:rsidRDefault="00C5512B" w:rsidP="00A37A49">
            <w:pPr>
              <w:rPr>
                <w:color w:val="0070C0"/>
              </w:rPr>
            </w:pPr>
            <w:r>
              <w:rPr>
                <w:color w:val="0070C0"/>
              </w:rPr>
              <w:t xml:space="preserve">Nombre: </w:t>
            </w:r>
          </w:p>
          <w:p w:rsidR="00C5512B" w:rsidRDefault="00C5512B" w:rsidP="00A37A49"/>
        </w:tc>
        <w:tc>
          <w:tcPr>
            <w:tcW w:w="4417" w:type="dxa"/>
            <w:gridSpan w:val="2"/>
          </w:tcPr>
          <w:p w:rsidR="00C5512B" w:rsidRDefault="00C5512B" w:rsidP="00C5512B">
            <w:r>
              <w:rPr>
                <w:color w:val="0070C0"/>
              </w:rPr>
              <w:t xml:space="preserve">Nacional – Provincial – Municipal </w:t>
            </w:r>
          </w:p>
        </w:tc>
      </w:tr>
      <w:tr w:rsidR="00C01833" w:rsidRPr="00B8616B" w:rsidTr="007774FC">
        <w:trPr>
          <w:trHeight w:val="283"/>
        </w:trPr>
        <w:tc>
          <w:tcPr>
            <w:tcW w:w="10558" w:type="dxa"/>
            <w:gridSpan w:val="4"/>
            <w:shd w:val="clear" w:color="auto" w:fill="D9D9D9"/>
          </w:tcPr>
          <w:p w:rsidR="00C01833" w:rsidRPr="001E1C59" w:rsidRDefault="00C01833">
            <w:pPr>
              <w:rPr>
                <w:b/>
                <w:u w:val="single"/>
              </w:rPr>
            </w:pPr>
            <w:r w:rsidRPr="001E1C59">
              <w:rPr>
                <w:b/>
                <w:u w:val="single"/>
              </w:rPr>
              <w:t>ACTIVIDAD DOCENTE</w:t>
            </w:r>
          </w:p>
        </w:tc>
      </w:tr>
      <w:tr w:rsidR="00C01833" w:rsidTr="007774FC">
        <w:trPr>
          <w:trHeight w:val="548"/>
        </w:trPr>
        <w:tc>
          <w:tcPr>
            <w:tcW w:w="6141" w:type="dxa"/>
            <w:gridSpan w:val="2"/>
          </w:tcPr>
          <w:p w:rsidR="00C01833" w:rsidRPr="00C5512B" w:rsidRDefault="00C01833">
            <w:pPr>
              <w:rPr>
                <w:color w:val="0070C0"/>
              </w:rPr>
            </w:pPr>
            <w:r w:rsidRPr="00C5512B">
              <w:rPr>
                <w:color w:val="0070C0"/>
              </w:rPr>
              <w:t>Universidad: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</w:tc>
        <w:tc>
          <w:tcPr>
            <w:tcW w:w="4417" w:type="dxa"/>
            <w:gridSpan w:val="2"/>
          </w:tcPr>
          <w:p w:rsidR="00C01833" w:rsidRDefault="00C01833" w:rsidP="00FF3602">
            <w:r w:rsidRPr="00C5512B">
              <w:rPr>
                <w:color w:val="0070C0"/>
              </w:rPr>
              <w:t>Facultad:</w:t>
            </w:r>
            <w:r w:rsidR="00A17E19">
              <w:t xml:space="preserve"> </w:t>
            </w:r>
          </w:p>
        </w:tc>
      </w:tr>
      <w:tr w:rsidR="00C01833" w:rsidTr="00B97E6B">
        <w:trPr>
          <w:trHeight w:val="708"/>
        </w:trPr>
        <w:tc>
          <w:tcPr>
            <w:tcW w:w="6141" w:type="dxa"/>
            <w:gridSpan w:val="2"/>
            <w:tcBorders>
              <w:bottom w:val="single" w:sz="4" w:space="0" w:color="auto"/>
            </w:tcBorders>
          </w:tcPr>
          <w:p w:rsidR="00C01833" w:rsidRPr="00C5512B" w:rsidRDefault="00C01833">
            <w:pPr>
              <w:rPr>
                <w:color w:val="0070C0"/>
              </w:rPr>
            </w:pPr>
            <w:r w:rsidRPr="00C5512B">
              <w:rPr>
                <w:color w:val="0070C0"/>
              </w:rPr>
              <w:t>Cátedra:</w:t>
            </w:r>
            <w:r w:rsidR="007C41D7">
              <w:rPr>
                <w:color w:val="0070C0"/>
              </w:rPr>
              <w:t xml:space="preserve"> </w:t>
            </w:r>
          </w:p>
          <w:p w:rsidR="00E75E36" w:rsidRDefault="00E75E36"/>
          <w:p w:rsidR="00C5512B" w:rsidRDefault="00C5512B"/>
        </w:tc>
        <w:tc>
          <w:tcPr>
            <w:tcW w:w="4417" w:type="dxa"/>
            <w:gridSpan w:val="2"/>
            <w:tcBorders>
              <w:bottom w:val="single" w:sz="4" w:space="0" w:color="auto"/>
            </w:tcBorders>
          </w:tcPr>
          <w:p w:rsidR="00C01833" w:rsidRDefault="00C01833" w:rsidP="00FF3602">
            <w:r w:rsidRPr="00C5512B">
              <w:rPr>
                <w:color w:val="0070C0"/>
              </w:rPr>
              <w:t>Cargo:</w:t>
            </w:r>
            <w:r w:rsidR="00A17E19">
              <w:t xml:space="preserve"> </w:t>
            </w:r>
          </w:p>
        </w:tc>
      </w:tr>
      <w:tr w:rsidR="00C01833" w:rsidTr="007774FC">
        <w:trPr>
          <w:trHeight w:val="283"/>
        </w:trPr>
        <w:tc>
          <w:tcPr>
            <w:tcW w:w="10558" w:type="dxa"/>
            <w:gridSpan w:val="4"/>
            <w:shd w:val="clear" w:color="auto" w:fill="D9D9D9"/>
          </w:tcPr>
          <w:p w:rsidR="00C01833" w:rsidRPr="001E1C59" w:rsidRDefault="00C01833" w:rsidP="00B97E6B">
            <w:pPr>
              <w:rPr>
                <w:b/>
                <w:u w:val="single"/>
              </w:rPr>
            </w:pPr>
            <w:r w:rsidRPr="001E1C59">
              <w:rPr>
                <w:b/>
                <w:u w:val="single"/>
              </w:rPr>
              <w:t>AC</w:t>
            </w:r>
            <w:r w:rsidR="000F30D1" w:rsidRPr="001E1C59">
              <w:rPr>
                <w:b/>
                <w:u w:val="single"/>
              </w:rPr>
              <w:t>OMPAÑANTE</w:t>
            </w:r>
            <w:r w:rsidR="00C5512B">
              <w:rPr>
                <w:b/>
                <w:u w:val="single"/>
              </w:rPr>
              <w:t>S</w:t>
            </w:r>
            <w:r w:rsidR="00B97E6B">
              <w:rPr>
                <w:b/>
                <w:u w:val="single"/>
              </w:rPr>
              <w:t xml:space="preserve"> Y ACTIVIDADES EXTRA PROGRAMATICAS</w:t>
            </w:r>
          </w:p>
        </w:tc>
      </w:tr>
      <w:tr w:rsidR="00E75E36" w:rsidTr="007774FC">
        <w:trPr>
          <w:trHeight w:val="557"/>
        </w:trPr>
        <w:tc>
          <w:tcPr>
            <w:tcW w:w="6141" w:type="dxa"/>
            <w:gridSpan w:val="2"/>
          </w:tcPr>
          <w:p w:rsidR="00E75E36" w:rsidRPr="00C5512B" w:rsidRDefault="00E75E36">
            <w:pPr>
              <w:rPr>
                <w:color w:val="0070C0"/>
              </w:rPr>
            </w:pPr>
            <w:r w:rsidRPr="00C5512B">
              <w:rPr>
                <w:color w:val="0070C0"/>
              </w:rPr>
              <w:t>A</w:t>
            </w:r>
            <w:r w:rsidR="000F30D1" w:rsidRPr="00C5512B">
              <w:rPr>
                <w:color w:val="0070C0"/>
              </w:rPr>
              <w:t>pellido y Nombre</w:t>
            </w:r>
            <w:r w:rsidRPr="00C5512B">
              <w:rPr>
                <w:color w:val="0070C0"/>
              </w:rPr>
              <w:t>:</w:t>
            </w:r>
          </w:p>
          <w:p w:rsidR="00E75E36" w:rsidRDefault="00E75E36"/>
        </w:tc>
        <w:tc>
          <w:tcPr>
            <w:tcW w:w="4417" w:type="dxa"/>
            <w:gridSpan w:val="2"/>
          </w:tcPr>
          <w:p w:rsidR="000F30D1" w:rsidRPr="00C5512B" w:rsidRDefault="000F30D1" w:rsidP="000F30D1">
            <w:pPr>
              <w:rPr>
                <w:color w:val="0070C0"/>
              </w:rPr>
            </w:pPr>
            <w:r w:rsidRPr="00C5512B">
              <w:rPr>
                <w:color w:val="0070C0"/>
              </w:rPr>
              <w:t>Apellido y Nombre:</w:t>
            </w:r>
          </w:p>
          <w:p w:rsidR="00E75E36" w:rsidRDefault="00E75E36"/>
        </w:tc>
      </w:tr>
      <w:tr w:rsidR="00C01833" w:rsidTr="007774FC">
        <w:trPr>
          <w:trHeight w:val="548"/>
        </w:trPr>
        <w:tc>
          <w:tcPr>
            <w:tcW w:w="6141" w:type="dxa"/>
            <w:gridSpan w:val="2"/>
          </w:tcPr>
          <w:p w:rsidR="00E75E36" w:rsidRDefault="00B97E6B" w:rsidP="00B97E6B">
            <w:r>
              <w:rPr>
                <w:color w:val="0070C0"/>
              </w:rPr>
              <w:t>P</w:t>
            </w:r>
            <w:r w:rsidRPr="00B97E6B">
              <w:rPr>
                <w:color w:val="0070C0"/>
              </w:rPr>
              <w:t>ara una adecuada organizaci</w:t>
            </w:r>
            <w:r>
              <w:rPr>
                <w:color w:val="0070C0"/>
              </w:rPr>
              <w:t>ó</w:t>
            </w:r>
            <w:r w:rsidRPr="00B97E6B">
              <w:rPr>
                <w:color w:val="0070C0"/>
              </w:rPr>
              <w:t>n de actividades recreativas posteriores al simposio, solicitamos marcar con una cruz (x) algunas de las siguientes opciones:</w:t>
            </w:r>
          </w:p>
        </w:tc>
        <w:tc>
          <w:tcPr>
            <w:tcW w:w="4417" w:type="dxa"/>
            <w:gridSpan w:val="2"/>
          </w:tcPr>
          <w:p w:rsidR="00B97E6B" w:rsidRPr="00B97E6B" w:rsidRDefault="00B97E6B" w:rsidP="00B97E6B">
            <w:pPr>
              <w:rPr>
                <w:color w:val="0070C0"/>
              </w:rPr>
            </w:pPr>
            <w:r>
              <w:rPr>
                <w:color w:val="0070C0"/>
              </w:rPr>
              <w:t xml:space="preserve">a) </w:t>
            </w:r>
            <w:proofErr w:type="spellStart"/>
            <w:r>
              <w:rPr>
                <w:color w:val="0070C0"/>
              </w:rPr>
              <w:t>permanecere</w:t>
            </w:r>
            <w:proofErr w:type="spellEnd"/>
            <w:r>
              <w:rPr>
                <w:color w:val="0070C0"/>
              </w:rPr>
              <w:t xml:space="preserve"> en B</w:t>
            </w:r>
            <w:r w:rsidRPr="00B97E6B">
              <w:rPr>
                <w:color w:val="0070C0"/>
              </w:rPr>
              <w:t xml:space="preserve">ahia </w:t>
            </w:r>
            <w:r>
              <w:rPr>
                <w:color w:val="0070C0"/>
              </w:rPr>
              <w:t>B</w:t>
            </w:r>
            <w:r w:rsidRPr="00B97E6B">
              <w:rPr>
                <w:color w:val="0070C0"/>
              </w:rPr>
              <w:t xml:space="preserve">lanca el </w:t>
            </w:r>
            <w:proofErr w:type="spellStart"/>
            <w:r w:rsidRPr="00B97E6B">
              <w:rPr>
                <w:color w:val="0070C0"/>
              </w:rPr>
              <w:t>dia</w:t>
            </w:r>
            <w:proofErr w:type="spellEnd"/>
            <w:r w:rsidRPr="00B97E6B">
              <w:rPr>
                <w:color w:val="0070C0"/>
              </w:rPr>
              <w:t xml:space="preserve"> </w:t>
            </w:r>
            <w:proofErr w:type="spellStart"/>
            <w:r w:rsidRPr="00B97E6B">
              <w:rPr>
                <w:color w:val="0070C0"/>
              </w:rPr>
              <w:t>sabado</w:t>
            </w:r>
            <w:proofErr w:type="spellEnd"/>
            <w:r w:rsidRPr="00B97E6B">
              <w:rPr>
                <w:color w:val="0070C0"/>
              </w:rPr>
              <w:t xml:space="preserve"> 29/10/22</w:t>
            </w:r>
            <w:r>
              <w:rPr>
                <w:color w:val="0070C0"/>
              </w:rPr>
              <w:t xml:space="preserve"> completo</w:t>
            </w:r>
            <w:r w:rsidRPr="00B97E6B">
              <w:rPr>
                <w:color w:val="0070C0"/>
              </w:rPr>
              <w:t>:</w:t>
            </w:r>
          </w:p>
          <w:p w:rsidR="00B97E6B" w:rsidRPr="00B97E6B" w:rsidRDefault="00B97E6B" w:rsidP="00B97E6B">
            <w:pPr>
              <w:rPr>
                <w:color w:val="0070C0"/>
              </w:rPr>
            </w:pPr>
            <w:r>
              <w:rPr>
                <w:color w:val="0070C0"/>
              </w:rPr>
              <w:t xml:space="preserve">b) </w:t>
            </w:r>
            <w:r w:rsidRPr="00B97E6B">
              <w:rPr>
                <w:color w:val="0070C0"/>
              </w:rPr>
              <w:t xml:space="preserve">solo </w:t>
            </w:r>
            <w:proofErr w:type="spellStart"/>
            <w:r w:rsidRPr="00B97E6B">
              <w:rPr>
                <w:color w:val="0070C0"/>
              </w:rPr>
              <w:t>estare</w:t>
            </w:r>
            <w:proofErr w:type="spellEnd"/>
            <w:r w:rsidRPr="00B97E6B">
              <w:rPr>
                <w:color w:val="0070C0"/>
              </w:rPr>
              <w:t xml:space="preserve"> el </w:t>
            </w:r>
            <w:proofErr w:type="spellStart"/>
            <w:r w:rsidRPr="00B97E6B">
              <w:rPr>
                <w:color w:val="0070C0"/>
              </w:rPr>
              <w:t>dia</w:t>
            </w:r>
            <w:proofErr w:type="spellEnd"/>
            <w:r w:rsidRPr="00B97E6B">
              <w:rPr>
                <w:color w:val="0070C0"/>
              </w:rPr>
              <w:t xml:space="preserve"> </w:t>
            </w:r>
            <w:proofErr w:type="spellStart"/>
            <w:r w:rsidRPr="00B97E6B">
              <w:rPr>
                <w:color w:val="0070C0"/>
              </w:rPr>
              <w:t>sabado</w:t>
            </w:r>
            <w:proofErr w:type="spellEnd"/>
            <w:r w:rsidRPr="00B97E6B">
              <w:rPr>
                <w:color w:val="0070C0"/>
              </w:rPr>
              <w:t xml:space="preserve"> medio </w:t>
            </w:r>
            <w:proofErr w:type="spellStart"/>
            <w:r w:rsidRPr="00B97E6B">
              <w:rPr>
                <w:color w:val="0070C0"/>
              </w:rPr>
              <w:t>dia</w:t>
            </w:r>
            <w:proofErr w:type="spellEnd"/>
            <w:r w:rsidRPr="00B97E6B">
              <w:rPr>
                <w:color w:val="0070C0"/>
              </w:rPr>
              <w:t xml:space="preserve">: </w:t>
            </w:r>
          </w:p>
          <w:p w:rsidR="00C01833" w:rsidRPr="00B97E6B" w:rsidRDefault="00B97E6B" w:rsidP="00B97E6B">
            <w:pPr>
              <w:rPr>
                <w:color w:val="0070C0"/>
              </w:rPr>
            </w:pPr>
            <w:r>
              <w:rPr>
                <w:color w:val="0070C0"/>
              </w:rPr>
              <w:t xml:space="preserve">c) </w:t>
            </w:r>
            <w:r w:rsidRPr="00B97E6B">
              <w:rPr>
                <w:color w:val="0070C0"/>
              </w:rPr>
              <w:t xml:space="preserve">no </w:t>
            </w:r>
            <w:proofErr w:type="spellStart"/>
            <w:r w:rsidRPr="00B97E6B">
              <w:rPr>
                <w:color w:val="0070C0"/>
              </w:rPr>
              <w:t>estare</w:t>
            </w:r>
            <w:proofErr w:type="spellEnd"/>
            <w:r w:rsidRPr="00B97E6B">
              <w:rPr>
                <w:color w:val="0070C0"/>
              </w:rPr>
              <w:t xml:space="preserve"> el </w:t>
            </w:r>
            <w:proofErr w:type="spellStart"/>
            <w:r w:rsidRPr="00B97E6B">
              <w:rPr>
                <w:color w:val="0070C0"/>
              </w:rPr>
              <w:t>dia</w:t>
            </w:r>
            <w:proofErr w:type="spellEnd"/>
            <w:r w:rsidRPr="00B97E6B">
              <w:rPr>
                <w:color w:val="0070C0"/>
              </w:rPr>
              <w:t xml:space="preserve"> </w:t>
            </w:r>
            <w:proofErr w:type="spellStart"/>
            <w:r w:rsidRPr="00B97E6B">
              <w:rPr>
                <w:color w:val="0070C0"/>
              </w:rPr>
              <w:t>sabado</w:t>
            </w:r>
            <w:proofErr w:type="spellEnd"/>
            <w:r w:rsidRPr="00B97E6B">
              <w:rPr>
                <w:color w:val="0070C0"/>
              </w:rPr>
              <w:t xml:space="preserve">: </w:t>
            </w:r>
          </w:p>
        </w:tc>
      </w:tr>
      <w:tr w:rsidR="009D7683" w:rsidRPr="001E1C59" w:rsidTr="007774FC">
        <w:trPr>
          <w:trHeight w:val="283"/>
        </w:trPr>
        <w:tc>
          <w:tcPr>
            <w:tcW w:w="10558" w:type="dxa"/>
            <w:gridSpan w:val="4"/>
            <w:shd w:val="clear" w:color="auto" w:fill="D9D9D9"/>
          </w:tcPr>
          <w:p w:rsidR="009D7683" w:rsidRPr="007774FC" w:rsidRDefault="007774FC" w:rsidP="003174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INDICACIÓN DE MENÚES</w:t>
            </w:r>
            <w:r>
              <w:rPr>
                <w:b/>
              </w:rPr>
              <w:t xml:space="preserve">                                               </w:t>
            </w:r>
            <w:r>
              <w:rPr>
                <w:b/>
                <w:u w:val="single"/>
              </w:rPr>
              <w:t xml:space="preserve">ENVIAR COPIA </w:t>
            </w:r>
            <w:r w:rsidR="00317458">
              <w:rPr>
                <w:b/>
                <w:u w:val="single"/>
              </w:rPr>
              <w:t>FICHA COMPLETA A:</w:t>
            </w:r>
            <w:bookmarkStart w:id="0" w:name="_GoBack"/>
            <w:bookmarkEnd w:id="0"/>
          </w:p>
        </w:tc>
      </w:tr>
      <w:tr w:rsidR="007774FC" w:rsidTr="007774FC">
        <w:trPr>
          <w:trHeight w:val="548"/>
        </w:trPr>
        <w:tc>
          <w:tcPr>
            <w:tcW w:w="6141" w:type="dxa"/>
            <w:gridSpan w:val="2"/>
          </w:tcPr>
          <w:p w:rsidR="009D7683" w:rsidRPr="00C5512B" w:rsidRDefault="009D7683" w:rsidP="00944932">
            <w:pPr>
              <w:rPr>
                <w:color w:val="0070C0"/>
              </w:rPr>
            </w:pPr>
            <w:r>
              <w:rPr>
                <w:color w:val="0070C0"/>
              </w:rPr>
              <w:t>Celíaco  -  Vegetariano  -  Vegano – Otros (indicar)</w:t>
            </w:r>
          </w:p>
          <w:p w:rsidR="009D7683" w:rsidRDefault="009D7683" w:rsidP="00944932"/>
        </w:tc>
        <w:tc>
          <w:tcPr>
            <w:tcW w:w="4414" w:type="dxa"/>
            <w:gridSpan w:val="2"/>
            <w:shd w:val="clear" w:color="auto" w:fill="auto"/>
          </w:tcPr>
          <w:p w:rsidR="007774FC" w:rsidRDefault="007774FC">
            <w:r>
              <w:t xml:space="preserve"> </w:t>
            </w:r>
            <w:hyperlink r:id="rId7" w:history="1">
              <w:r w:rsidR="00537948" w:rsidRPr="008F55D9">
                <w:rPr>
                  <w:rStyle w:val="Hipervnculo"/>
                  <w:lang w:val="es-AR"/>
                </w:rPr>
                <w:t>simposiodcauns@gmail.com</w:t>
              </w:r>
            </w:hyperlink>
          </w:p>
        </w:tc>
      </w:tr>
    </w:tbl>
    <w:p w:rsidR="00C01833" w:rsidRDefault="00C01833" w:rsidP="009D7683"/>
    <w:sectPr w:rsidR="00C01833" w:rsidSect="00B33794">
      <w:headerReference w:type="default" r:id="rId8"/>
      <w:pgSz w:w="11907" w:h="16840" w:code="9"/>
      <w:pgMar w:top="680" w:right="1134" w:bottom="119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57" w:rsidRDefault="006A1E57">
      <w:r>
        <w:separator/>
      </w:r>
    </w:p>
  </w:endnote>
  <w:endnote w:type="continuationSeparator" w:id="0">
    <w:p w:rsidR="006A1E57" w:rsidRDefault="006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57" w:rsidRDefault="006A1E57">
      <w:r>
        <w:separator/>
      </w:r>
    </w:p>
  </w:footnote>
  <w:footnote w:type="continuationSeparator" w:id="0">
    <w:p w:rsidR="006A1E57" w:rsidRDefault="006A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6"/>
    </w:tblGrid>
    <w:tr w:rsidR="00E6035B" w:rsidTr="00D673BD">
      <w:trPr>
        <w:trHeight w:val="933"/>
      </w:trPr>
      <w:tc>
        <w:tcPr>
          <w:tcW w:w="1005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442" w:type="dxa"/>
            <w:tblInd w:w="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6"/>
            <w:gridCol w:w="4512"/>
            <w:gridCol w:w="143"/>
            <w:gridCol w:w="4363"/>
            <w:gridCol w:w="358"/>
          </w:tblGrid>
          <w:tr w:rsidR="00D673BD" w:rsidRPr="0080605B" w:rsidTr="00D673BD">
            <w:trPr>
              <w:trHeight w:val="802"/>
            </w:trPr>
            <w:tc>
              <w:tcPr>
                <w:tcW w:w="472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4599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4599"/>
                </w:tblGrid>
                <w:tr w:rsidR="00D673BD" w:rsidRPr="00671774" w:rsidTr="00D673BD">
                  <w:trPr>
                    <w:trHeight w:val="813"/>
                  </w:trPr>
                  <w:tc>
                    <w:tcPr>
                      <w:tcW w:w="4599" w:type="dxa"/>
                      <w:shd w:val="clear" w:color="auto" w:fill="auto"/>
                    </w:tcPr>
                    <w:p w:rsidR="001E1C59" w:rsidRDefault="001E1C59" w:rsidP="001E1C5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D673BD" w:rsidRPr="00671774" w:rsidRDefault="00D673BD" w:rsidP="001E1C59">
                      <w:pPr>
                        <w:ind w:right="1700"/>
                        <w:jc w:val="center"/>
                        <w:rPr>
                          <w:rFonts w:ascii="Century Gothic" w:hAnsi="Century Gothic"/>
                          <w:b/>
                          <w:spacing w:val="-2"/>
                          <w:kern w:val="1"/>
                        </w:rPr>
                      </w:pPr>
                    </w:p>
                  </w:tc>
                </w:tr>
              </w:tbl>
              <w:p w:rsidR="00D673BD" w:rsidRPr="0080605B" w:rsidRDefault="00FF3602" w:rsidP="008C1E36">
                <w:pPr>
                  <w:jc w:val="center"/>
                  <w:rPr>
                    <w:rFonts w:ascii="Britannic Bold" w:hAnsi="Britannic Bold"/>
                    <w:bCs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E37E4EB" wp14:editId="6155DA6B">
                      <wp:extent cx="904875" cy="9334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73BD" w:rsidRDefault="00D673BD" w:rsidP="008C1E36">
                <w:pPr>
                  <w:jc w:val="center"/>
                  <w:rPr>
                    <w:rFonts w:ascii="Century Gothic" w:hAnsi="Century Gothic"/>
                    <w:b/>
                    <w:spacing w:val="-2"/>
                    <w:kern w:val="1"/>
                  </w:rPr>
                </w:pPr>
                <w:r w:rsidRPr="0080605B">
                  <w:rPr>
                    <w:rFonts w:ascii="Century Gothic" w:hAnsi="Century Gothic"/>
                    <w:b/>
                    <w:spacing w:val="-2"/>
                    <w:kern w:val="1"/>
                  </w:rPr>
                  <w:t xml:space="preserve"> </w:t>
                </w:r>
              </w:p>
              <w:p w:rsidR="00D673BD" w:rsidRDefault="00D673BD" w:rsidP="008C1E36">
                <w:pPr>
                  <w:jc w:val="center"/>
                  <w:rPr>
                    <w:rFonts w:ascii="Century Gothic" w:hAnsi="Century Gothic"/>
                    <w:b/>
                    <w:spacing w:val="-2"/>
                    <w:kern w:val="1"/>
                  </w:rPr>
                </w:pPr>
              </w:p>
              <w:p w:rsidR="00D673BD" w:rsidRPr="0080605B" w:rsidRDefault="001E1C59" w:rsidP="008C1E36">
                <w:pPr>
                  <w:jc w:val="center"/>
                  <w:rPr>
                    <w:rFonts w:ascii="Britannic Bold" w:hAnsi="Britannic Bold"/>
                    <w:b/>
                    <w:spacing w:val="-2"/>
                    <w:kern w:val="1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4A4E09D" wp14:editId="5449DAE0">
                      <wp:extent cx="2055600" cy="842400"/>
                      <wp:effectExtent l="0" t="0" r="190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5600" cy="84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1742D" w:rsidRPr="00671774" w:rsidTr="00D673BD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66" w:type="dxa"/>
              <w:wAfter w:w="358" w:type="dxa"/>
              <w:trHeight w:val="146"/>
            </w:trPr>
            <w:tc>
              <w:tcPr>
                <w:tcW w:w="4512" w:type="dxa"/>
                <w:shd w:val="clear" w:color="auto" w:fill="auto"/>
              </w:tcPr>
              <w:p w:rsidR="0091742D" w:rsidRPr="00671774" w:rsidRDefault="0091742D" w:rsidP="00FF3602">
                <w:pPr>
                  <w:jc w:val="center"/>
                  <w:rPr>
                    <w:rFonts w:ascii="Century Gothic" w:hAnsi="Century Gothic"/>
                    <w:b/>
                    <w:spacing w:val="-2"/>
                    <w:kern w:val="1"/>
                  </w:rPr>
                </w:pPr>
              </w:p>
            </w:tc>
            <w:tc>
              <w:tcPr>
                <w:tcW w:w="4506" w:type="dxa"/>
                <w:gridSpan w:val="2"/>
                <w:shd w:val="clear" w:color="auto" w:fill="auto"/>
              </w:tcPr>
              <w:p w:rsidR="0091742D" w:rsidRPr="00671774" w:rsidRDefault="0091742D" w:rsidP="00613138">
                <w:pPr>
                  <w:ind w:right="1700"/>
                  <w:rPr>
                    <w:rFonts w:ascii="Century Gothic" w:hAnsi="Century Gothic"/>
                    <w:b/>
                    <w:spacing w:val="-2"/>
                    <w:kern w:val="1"/>
                  </w:rPr>
                </w:pPr>
              </w:p>
            </w:tc>
          </w:tr>
        </w:tbl>
        <w:p w:rsidR="00E6035B" w:rsidRDefault="00E6035B" w:rsidP="0091742D">
          <w:pPr>
            <w:ind w:right="1700"/>
            <w:rPr>
              <w:rFonts w:ascii="Century Gothic" w:hAnsi="Century Gothic"/>
              <w:b/>
              <w:spacing w:val="-2"/>
              <w:kern w:val="1"/>
            </w:rPr>
          </w:pPr>
        </w:p>
      </w:tc>
    </w:tr>
  </w:tbl>
  <w:p w:rsidR="004D67C2" w:rsidRDefault="004D67C2" w:rsidP="001E1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3"/>
    <w:rsid w:val="00017F19"/>
    <w:rsid w:val="000F30D1"/>
    <w:rsid w:val="001140E0"/>
    <w:rsid w:val="00142FD7"/>
    <w:rsid w:val="00180F2C"/>
    <w:rsid w:val="001C37EC"/>
    <w:rsid w:val="001E1C59"/>
    <w:rsid w:val="00223BF5"/>
    <w:rsid w:val="00267394"/>
    <w:rsid w:val="002B5E1A"/>
    <w:rsid w:val="002F38B5"/>
    <w:rsid w:val="00317458"/>
    <w:rsid w:val="003771F5"/>
    <w:rsid w:val="004C7CF3"/>
    <w:rsid w:val="004D67C2"/>
    <w:rsid w:val="00537948"/>
    <w:rsid w:val="0055502A"/>
    <w:rsid w:val="00560143"/>
    <w:rsid w:val="0057643D"/>
    <w:rsid w:val="00577100"/>
    <w:rsid w:val="005C3301"/>
    <w:rsid w:val="005F5E5D"/>
    <w:rsid w:val="00613138"/>
    <w:rsid w:val="0067086E"/>
    <w:rsid w:val="00671774"/>
    <w:rsid w:val="006A1E57"/>
    <w:rsid w:val="006E2361"/>
    <w:rsid w:val="006E535D"/>
    <w:rsid w:val="007774FC"/>
    <w:rsid w:val="007C2465"/>
    <w:rsid w:val="007C41D7"/>
    <w:rsid w:val="0081278B"/>
    <w:rsid w:val="0087178A"/>
    <w:rsid w:val="008A1D95"/>
    <w:rsid w:val="008C1E36"/>
    <w:rsid w:val="0091742D"/>
    <w:rsid w:val="009252A4"/>
    <w:rsid w:val="009A2541"/>
    <w:rsid w:val="009D3410"/>
    <w:rsid w:val="009D7683"/>
    <w:rsid w:val="00A06A7D"/>
    <w:rsid w:val="00A17E19"/>
    <w:rsid w:val="00A61EF6"/>
    <w:rsid w:val="00B203FF"/>
    <w:rsid w:val="00B33794"/>
    <w:rsid w:val="00B8616B"/>
    <w:rsid w:val="00B97E6B"/>
    <w:rsid w:val="00C01833"/>
    <w:rsid w:val="00C5512B"/>
    <w:rsid w:val="00C61EE3"/>
    <w:rsid w:val="00C76E8B"/>
    <w:rsid w:val="00CB4B71"/>
    <w:rsid w:val="00CE0082"/>
    <w:rsid w:val="00D4106D"/>
    <w:rsid w:val="00D673BD"/>
    <w:rsid w:val="00DF16B5"/>
    <w:rsid w:val="00E373F5"/>
    <w:rsid w:val="00E44D51"/>
    <w:rsid w:val="00E6035B"/>
    <w:rsid w:val="00E75E36"/>
    <w:rsid w:val="00F05BB3"/>
    <w:rsid w:val="00F965D2"/>
    <w:rsid w:val="00F966B2"/>
    <w:rsid w:val="00FD4043"/>
    <w:rsid w:val="00FE6CDE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1E9FD"/>
  <w15:docId w15:val="{BE9B52A5-7CB0-48D9-A69F-98B4F48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6035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6035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673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AR" w:eastAsia="en-US"/>
    </w:rPr>
  </w:style>
  <w:style w:type="character" w:styleId="Hipervnculo">
    <w:name w:val="Hyperlink"/>
    <w:basedOn w:val="Fuentedeprrafopredeter"/>
    <w:rsid w:val="001E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posiodcau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Logo%20Facult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5EEB-C171-4029-B89F-AE345B5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Facultad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XXII SIMPSIO NACIONAL DE PROFESORES DE CONTABILIDAD PÚBLICA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SIMPSIO NACIONAL DE PROFESORES DE CONTABILIDAD PÚBLICA</dc:title>
  <dc:creator>Secretaria de Coordinacion</dc:creator>
  <cp:lastModifiedBy>EstudioGL</cp:lastModifiedBy>
  <cp:revision>2</cp:revision>
  <cp:lastPrinted>2012-07-20T14:55:00Z</cp:lastPrinted>
  <dcterms:created xsi:type="dcterms:W3CDTF">2022-09-02T13:59:00Z</dcterms:created>
  <dcterms:modified xsi:type="dcterms:W3CDTF">2022-09-02T13:59:00Z</dcterms:modified>
</cp:coreProperties>
</file>